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8A815" w14:textId="77777777" w:rsidR="006553EB" w:rsidRPr="00647A12" w:rsidRDefault="009A52FC">
      <w:r>
        <w:rPr>
          <w:noProof/>
        </w:rPr>
        <w:drawing>
          <wp:anchor distT="0" distB="0" distL="114300" distR="114300" simplePos="0" relativeHeight="251662336" behindDoc="0" locked="0" layoutInCell="1" allowOverlap="1" wp14:anchorId="0FEA8305" wp14:editId="32B1154F">
            <wp:simplePos x="0" y="0"/>
            <wp:positionH relativeFrom="column">
              <wp:posOffset>5080</wp:posOffset>
            </wp:positionH>
            <wp:positionV relativeFrom="paragraph">
              <wp:posOffset>-12065</wp:posOffset>
            </wp:positionV>
            <wp:extent cx="1457325" cy="1464497"/>
            <wp:effectExtent l="0" t="0" r="0" b="254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eltink Railway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64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F39" w:rsidRPr="00647A1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B3DE8" wp14:editId="4ED2CEB0">
                <wp:simplePos x="0" y="0"/>
                <wp:positionH relativeFrom="column">
                  <wp:posOffset>1924050</wp:posOffset>
                </wp:positionH>
                <wp:positionV relativeFrom="paragraph">
                  <wp:posOffset>41275</wp:posOffset>
                </wp:positionV>
                <wp:extent cx="3617407" cy="1403985"/>
                <wp:effectExtent l="0" t="0" r="254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40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BC2A0" w14:textId="77777777" w:rsidR="00657F39" w:rsidRPr="00657F39" w:rsidRDefault="002B4BDA" w:rsidP="002B4BDA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657F39">
                              <w:rPr>
                                <w:sz w:val="52"/>
                                <w:szCs w:val="52"/>
                              </w:rPr>
                              <w:t>F</w:t>
                            </w:r>
                            <w:r w:rsidR="00657F39" w:rsidRPr="00657F39">
                              <w:rPr>
                                <w:sz w:val="52"/>
                                <w:szCs w:val="52"/>
                              </w:rPr>
                              <w:t>ormulier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retour/garantieaanvraag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8B3DE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51.5pt;margin-top:3.25pt;width:284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" stroked="f">
                <v:textbox style="mso-fit-shape-to-text:t">
                  <w:txbxContent>
                    <w:p w14:paraId="2DDBC2A0" w14:textId="77777777" w:rsidR="00657F39" w:rsidRPr="00657F39" w:rsidRDefault="002B4BDA" w:rsidP="002B4BDA">
                      <w:pPr>
                        <w:rPr>
                          <w:sz w:val="52"/>
                          <w:szCs w:val="52"/>
                        </w:rPr>
                      </w:pPr>
                      <w:r w:rsidRPr="00657F39">
                        <w:rPr>
                          <w:sz w:val="52"/>
                          <w:szCs w:val="52"/>
                        </w:rPr>
                        <w:t>F</w:t>
                      </w:r>
                      <w:r w:rsidR="00657F39" w:rsidRPr="00657F39">
                        <w:rPr>
                          <w:sz w:val="52"/>
                          <w:szCs w:val="52"/>
                        </w:rPr>
                        <w:t>ormulier</w:t>
                      </w:r>
                      <w:r>
                        <w:rPr>
                          <w:sz w:val="52"/>
                          <w:szCs w:val="52"/>
                        </w:rPr>
                        <w:t xml:space="preserve"> retour/garantieaanvraag</w:t>
                      </w:r>
                    </w:p>
                  </w:txbxContent>
                </v:textbox>
              </v:shape>
            </w:pict>
          </mc:Fallback>
        </mc:AlternateContent>
      </w:r>
      <w:r w:rsidR="00657F39" w:rsidRPr="00647A12">
        <w:rPr>
          <w:noProof/>
          <w:lang w:eastAsia="nl-NL"/>
        </w:rPr>
        <w:drawing>
          <wp:inline distT="0" distB="0" distL="0" distR="0" wp14:anchorId="085014E0" wp14:editId="033D8E2D">
            <wp:extent cx="1487156" cy="130035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ltink zonder tek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532" cy="130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4E9A7" w14:textId="77777777" w:rsidR="00657F39" w:rsidRPr="00647A12" w:rsidRDefault="00657F39"/>
    <w:p w14:paraId="14344BBE" w14:textId="77777777" w:rsidR="00657F39" w:rsidRPr="00647A12" w:rsidRDefault="00657F39">
      <w:r w:rsidRPr="00647A1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3FBAF" wp14:editId="415B5047">
                <wp:simplePos x="0" y="0"/>
                <wp:positionH relativeFrom="column">
                  <wp:posOffset>-71120</wp:posOffset>
                </wp:positionH>
                <wp:positionV relativeFrom="paragraph">
                  <wp:posOffset>48895</wp:posOffset>
                </wp:positionV>
                <wp:extent cx="5868000" cy="819150"/>
                <wp:effectExtent l="0" t="0" r="19050" b="1905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DED7F" w14:textId="77777777" w:rsidR="00657F39" w:rsidRPr="00716AF3" w:rsidRDefault="00657F39">
                            <w:pPr>
                              <w:rPr>
                                <w:b/>
                              </w:rPr>
                            </w:pPr>
                            <w:r w:rsidRPr="00716AF3">
                              <w:rPr>
                                <w:b/>
                              </w:rPr>
                              <w:t>Uw Retourformulier kan alleen in behandeling worden genomen, indien u gemarkeerde velden heeft ingevuld</w:t>
                            </w:r>
                            <w:r w:rsidR="00647A12" w:rsidRPr="00716AF3">
                              <w:rPr>
                                <w:b/>
                              </w:rPr>
                              <w:t xml:space="preserve"> en de </w:t>
                            </w:r>
                            <w:r w:rsidR="00647A12" w:rsidRPr="00716AF3">
                              <w:rPr>
                                <w:b/>
                                <w:color w:val="FF0000"/>
                              </w:rPr>
                              <w:t>reden van retour</w:t>
                            </w:r>
                            <w:r w:rsidR="002B4BDA" w:rsidRPr="00716AF3">
                              <w:rPr>
                                <w:b/>
                                <w:color w:val="FF0000"/>
                              </w:rPr>
                              <w:t>/garantieaanvraag</w:t>
                            </w:r>
                            <w:r w:rsidR="00647A12" w:rsidRPr="00716AF3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647A12" w:rsidRPr="00716AF3">
                              <w:rPr>
                                <w:b/>
                              </w:rPr>
                              <w:t>heeft omschreven.</w:t>
                            </w:r>
                            <w:r w:rsidR="00716AF3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716AF3">
                              <w:br/>
                              <w:t>D</w:t>
                            </w:r>
                            <w:r w:rsidR="008F0378" w:rsidRPr="00716AF3">
                              <w:t>it formulier</w:t>
                            </w:r>
                            <w:r w:rsidR="00716AF3">
                              <w:t xml:space="preserve"> (</w:t>
                            </w:r>
                            <w:r w:rsidR="008F0378" w:rsidRPr="00716AF3">
                              <w:t>digitaal</w:t>
                            </w:r>
                            <w:r w:rsidR="00716AF3">
                              <w:t xml:space="preserve"> of handmatig)</w:t>
                            </w:r>
                            <w:r w:rsidR="008F0378" w:rsidRPr="00716AF3">
                              <w:t xml:space="preserve"> invullen, printen en met </w:t>
                            </w:r>
                            <w:r w:rsidR="00716AF3">
                              <w:t xml:space="preserve">de artikelen </w:t>
                            </w:r>
                            <w:r w:rsidR="008F0378" w:rsidRPr="00716AF3">
                              <w:t xml:space="preserve">retour meesturen.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3FBAF" id="_x0000_s1027" type="#_x0000_t202" style="position:absolute;margin-left:-5.6pt;margin-top:3.85pt;width:462.0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">
                <v:textbox>
                  <w:txbxContent>
                    <w:p w14:paraId="6CBDED7F" w14:textId="77777777" w:rsidR="00657F39" w:rsidRPr="00716AF3" w:rsidRDefault="00657F39">
                      <w:pPr>
                        <w:rPr>
                          <w:b/>
                        </w:rPr>
                      </w:pPr>
                      <w:r w:rsidRPr="00716AF3">
                        <w:rPr>
                          <w:b/>
                        </w:rPr>
                        <w:t>Uw Retourformulier kan alleen in behandeling worden genomen, indien u gemarkeerde velden heeft ingevuld</w:t>
                      </w:r>
                      <w:r w:rsidR="00647A12" w:rsidRPr="00716AF3">
                        <w:rPr>
                          <w:b/>
                        </w:rPr>
                        <w:t xml:space="preserve"> en de </w:t>
                      </w:r>
                      <w:r w:rsidR="00647A12" w:rsidRPr="00716AF3">
                        <w:rPr>
                          <w:b/>
                          <w:color w:val="FF0000"/>
                        </w:rPr>
                        <w:t>reden van retour</w:t>
                      </w:r>
                      <w:r w:rsidR="002B4BDA" w:rsidRPr="00716AF3">
                        <w:rPr>
                          <w:b/>
                          <w:color w:val="FF0000"/>
                        </w:rPr>
                        <w:t>/garantieaanvraag</w:t>
                      </w:r>
                      <w:r w:rsidR="00647A12" w:rsidRPr="00716AF3">
                        <w:rPr>
                          <w:b/>
                          <w:color w:val="FF0000"/>
                        </w:rPr>
                        <w:t xml:space="preserve"> </w:t>
                      </w:r>
                      <w:r w:rsidR="00647A12" w:rsidRPr="00716AF3">
                        <w:rPr>
                          <w:b/>
                        </w:rPr>
                        <w:t>heeft omschreven.</w:t>
                      </w:r>
                      <w:r w:rsidR="00716AF3"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="00716AF3">
                        <w:br/>
                        <w:t>D</w:t>
                      </w:r>
                      <w:r w:rsidR="008F0378" w:rsidRPr="00716AF3">
                        <w:t>it formulier</w:t>
                      </w:r>
                      <w:r w:rsidR="00716AF3">
                        <w:t xml:space="preserve"> (</w:t>
                      </w:r>
                      <w:r w:rsidR="008F0378" w:rsidRPr="00716AF3">
                        <w:t>digitaal</w:t>
                      </w:r>
                      <w:r w:rsidR="00716AF3">
                        <w:t xml:space="preserve"> of handmatig)</w:t>
                      </w:r>
                      <w:r w:rsidR="008F0378" w:rsidRPr="00716AF3">
                        <w:t xml:space="preserve"> invullen, printen en met </w:t>
                      </w:r>
                      <w:r w:rsidR="00716AF3">
                        <w:t xml:space="preserve">de artikelen </w:t>
                      </w:r>
                      <w:r w:rsidR="008F0378" w:rsidRPr="00716AF3">
                        <w:t xml:space="preserve">retour meesturen. </w:t>
                      </w:r>
                    </w:p>
                  </w:txbxContent>
                </v:textbox>
              </v:shape>
            </w:pict>
          </mc:Fallback>
        </mc:AlternateContent>
      </w:r>
    </w:p>
    <w:p w14:paraId="354A619C" w14:textId="77777777" w:rsidR="00657F39" w:rsidRPr="00647A12" w:rsidRDefault="00657F39"/>
    <w:p w14:paraId="018F703F" w14:textId="77777777" w:rsidR="00657F39" w:rsidRPr="00647A12" w:rsidRDefault="00657F39"/>
    <w:p w14:paraId="76D1DACE" w14:textId="77777777" w:rsidR="00657F39" w:rsidRDefault="00657F39"/>
    <w:p w14:paraId="6BC3FA55" w14:textId="77777777" w:rsidR="008F0378" w:rsidRPr="00647A12" w:rsidRDefault="008F0378"/>
    <w:p w14:paraId="58679107" w14:textId="77777777" w:rsidR="00657F39" w:rsidRPr="00647A12" w:rsidRDefault="00657F3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36"/>
        <w:gridCol w:w="5320"/>
      </w:tblGrid>
      <w:tr w:rsidR="00647A12" w:rsidRPr="00647A12" w14:paraId="2650FE2D" w14:textId="77777777" w:rsidTr="004147F4">
        <w:trPr>
          <w:trHeight w:val="382"/>
        </w:trPr>
        <w:tc>
          <w:tcPr>
            <w:tcW w:w="3936" w:type="dxa"/>
            <w:vAlign w:val="center"/>
          </w:tcPr>
          <w:p w14:paraId="1833A704" w14:textId="77777777" w:rsidR="00647A12" w:rsidRPr="00647A12" w:rsidRDefault="0083773E" w:rsidP="00657F39">
            <w:r>
              <w:t>Datum</w:t>
            </w:r>
          </w:p>
        </w:tc>
        <w:sdt>
          <w:sdtPr>
            <w:id w:val="-1336064516"/>
            <w:placeholder>
              <w:docPart w:val="EE9B8BCACE504B0598656A955295AFDC"/>
            </w:placeholder>
          </w:sdtPr>
          <w:sdtEndPr/>
          <w:sdtContent>
            <w:bookmarkStart w:id="0" w:name="_GoBack" w:displacedByCustomXml="prev"/>
            <w:tc>
              <w:tcPr>
                <w:tcW w:w="5320" w:type="dxa"/>
                <w:shd w:val="clear" w:color="auto" w:fill="DAEEF3" w:themeFill="accent5" w:themeFillTint="33"/>
                <w:vAlign w:val="center"/>
              </w:tcPr>
              <w:p w14:paraId="109B0665" w14:textId="77777777" w:rsidR="00647A12" w:rsidRPr="00647A12" w:rsidRDefault="0083773E" w:rsidP="0083773E">
                <w:r>
                  <w:t xml:space="preserve">                      </w:t>
                </w:r>
              </w:p>
            </w:tc>
            <w:bookmarkEnd w:id="0" w:displacedByCustomXml="next"/>
          </w:sdtContent>
        </w:sdt>
      </w:tr>
      <w:tr w:rsidR="00657F39" w:rsidRPr="00647A12" w14:paraId="4C9BD838" w14:textId="77777777" w:rsidTr="004147F4">
        <w:trPr>
          <w:trHeight w:val="382"/>
        </w:trPr>
        <w:tc>
          <w:tcPr>
            <w:tcW w:w="3936" w:type="dxa"/>
            <w:vAlign w:val="center"/>
          </w:tcPr>
          <w:p w14:paraId="0C33C1A4" w14:textId="77777777" w:rsidR="00657F39" w:rsidRPr="00647A12" w:rsidRDefault="00657F39" w:rsidP="00657F39">
            <w:r w:rsidRPr="00647A12">
              <w:t xml:space="preserve">Bedrijfsnaam </w:t>
            </w:r>
          </w:p>
        </w:tc>
        <w:sdt>
          <w:sdtPr>
            <w:id w:val="-2047293244"/>
            <w:placeholder>
              <w:docPart w:val="CBB66A9A7DA343F2BDA7F0773E3D4999"/>
            </w:placeholder>
          </w:sdtPr>
          <w:sdtEndPr/>
          <w:sdtContent>
            <w:tc>
              <w:tcPr>
                <w:tcW w:w="5320" w:type="dxa"/>
                <w:shd w:val="clear" w:color="auto" w:fill="DAEEF3" w:themeFill="accent5" w:themeFillTint="33"/>
                <w:vAlign w:val="center"/>
              </w:tcPr>
              <w:p w14:paraId="38987A62" w14:textId="77777777" w:rsidR="00657F39" w:rsidRPr="00647A12" w:rsidRDefault="0083773E" w:rsidP="004D481F">
                <w:r>
                  <w:t xml:space="preserve">                      </w:t>
                </w:r>
              </w:p>
            </w:tc>
          </w:sdtContent>
        </w:sdt>
      </w:tr>
      <w:tr w:rsidR="00657F39" w:rsidRPr="00647A12" w14:paraId="34FA5417" w14:textId="77777777" w:rsidTr="004147F4">
        <w:trPr>
          <w:trHeight w:val="382"/>
        </w:trPr>
        <w:tc>
          <w:tcPr>
            <w:tcW w:w="3936" w:type="dxa"/>
            <w:vAlign w:val="center"/>
          </w:tcPr>
          <w:p w14:paraId="11C2B549" w14:textId="77777777" w:rsidR="00657F39" w:rsidRPr="00647A12" w:rsidRDefault="00657F39" w:rsidP="00657F39">
            <w:r w:rsidRPr="00647A12">
              <w:t>Adres</w:t>
            </w:r>
          </w:p>
        </w:tc>
        <w:sdt>
          <w:sdtPr>
            <w:id w:val="204300049"/>
            <w:placeholder>
              <w:docPart w:val="23ABD5872BFB44FE9BC46632628A38A6"/>
            </w:placeholder>
          </w:sdtPr>
          <w:sdtEndPr/>
          <w:sdtContent>
            <w:tc>
              <w:tcPr>
                <w:tcW w:w="5320" w:type="dxa"/>
                <w:vAlign w:val="center"/>
              </w:tcPr>
              <w:p w14:paraId="75B17C4C" w14:textId="77777777" w:rsidR="00657F39" w:rsidRPr="00647A12" w:rsidRDefault="0083773E" w:rsidP="0053381E">
                <w:r>
                  <w:t xml:space="preserve">                      </w:t>
                </w:r>
              </w:p>
            </w:tc>
          </w:sdtContent>
        </w:sdt>
      </w:tr>
      <w:tr w:rsidR="00657F39" w:rsidRPr="00647A12" w14:paraId="18D66989" w14:textId="77777777" w:rsidTr="004147F4">
        <w:trPr>
          <w:trHeight w:val="382"/>
        </w:trPr>
        <w:tc>
          <w:tcPr>
            <w:tcW w:w="3936" w:type="dxa"/>
            <w:vAlign w:val="center"/>
          </w:tcPr>
          <w:p w14:paraId="0278C02A" w14:textId="77777777" w:rsidR="00657F39" w:rsidRPr="00647A12" w:rsidRDefault="00657F39" w:rsidP="00657F39">
            <w:r w:rsidRPr="00647A12">
              <w:t>Postcode/ Plaats</w:t>
            </w:r>
          </w:p>
        </w:tc>
        <w:sdt>
          <w:sdtPr>
            <w:id w:val="416914407"/>
            <w:placeholder>
              <w:docPart w:val="0F3FFF4E9A4B4993A520B55E7734178D"/>
            </w:placeholder>
          </w:sdtPr>
          <w:sdtEndPr/>
          <w:sdtContent>
            <w:tc>
              <w:tcPr>
                <w:tcW w:w="5320" w:type="dxa"/>
                <w:vAlign w:val="center"/>
              </w:tcPr>
              <w:p w14:paraId="6D70BB82" w14:textId="77777777" w:rsidR="00657F39" w:rsidRPr="00647A12" w:rsidRDefault="0083773E" w:rsidP="0053381E">
                <w:r>
                  <w:t xml:space="preserve">                      </w:t>
                </w:r>
              </w:p>
            </w:tc>
          </w:sdtContent>
        </w:sdt>
      </w:tr>
      <w:tr w:rsidR="00657F39" w:rsidRPr="00647A12" w14:paraId="4D0A79C0" w14:textId="77777777" w:rsidTr="004147F4">
        <w:trPr>
          <w:trHeight w:val="382"/>
        </w:trPr>
        <w:tc>
          <w:tcPr>
            <w:tcW w:w="3936" w:type="dxa"/>
            <w:vAlign w:val="center"/>
          </w:tcPr>
          <w:p w14:paraId="749B682F" w14:textId="77777777" w:rsidR="00657F39" w:rsidRPr="00647A12" w:rsidRDefault="00657F39" w:rsidP="00657F39">
            <w:r w:rsidRPr="00647A12">
              <w:t>Contactpersoon</w:t>
            </w:r>
          </w:p>
        </w:tc>
        <w:sdt>
          <w:sdtPr>
            <w:id w:val="-484165271"/>
            <w:placeholder>
              <w:docPart w:val="7C0C890FFDFA45519BAF4D26B5942838"/>
            </w:placeholder>
          </w:sdtPr>
          <w:sdtEndPr/>
          <w:sdtContent>
            <w:tc>
              <w:tcPr>
                <w:tcW w:w="5320" w:type="dxa"/>
                <w:shd w:val="clear" w:color="auto" w:fill="DAEEF3" w:themeFill="accent5" w:themeFillTint="33"/>
                <w:vAlign w:val="center"/>
              </w:tcPr>
              <w:p w14:paraId="08F8D4DB" w14:textId="77777777" w:rsidR="00657F39" w:rsidRPr="00647A12" w:rsidRDefault="0083773E" w:rsidP="0053381E">
                <w:r>
                  <w:t xml:space="preserve">                      </w:t>
                </w:r>
              </w:p>
            </w:tc>
          </w:sdtContent>
        </w:sdt>
      </w:tr>
      <w:tr w:rsidR="00657F39" w:rsidRPr="00647A12" w14:paraId="500C0769" w14:textId="77777777" w:rsidTr="004147F4">
        <w:trPr>
          <w:trHeight w:val="382"/>
        </w:trPr>
        <w:tc>
          <w:tcPr>
            <w:tcW w:w="3936" w:type="dxa"/>
            <w:vAlign w:val="center"/>
          </w:tcPr>
          <w:p w14:paraId="25ED8A53" w14:textId="77777777" w:rsidR="00657F39" w:rsidRPr="00647A12" w:rsidRDefault="00657F39" w:rsidP="00657F39">
            <w:r w:rsidRPr="00647A12">
              <w:t>Telefoon</w:t>
            </w:r>
            <w:r w:rsidR="00647A12" w:rsidRPr="00647A12">
              <w:t xml:space="preserve"> of E-mail</w:t>
            </w:r>
          </w:p>
        </w:tc>
        <w:sdt>
          <w:sdtPr>
            <w:id w:val="858629383"/>
            <w:placeholder>
              <w:docPart w:val="F4F7950BAF234BED91CB4790BF4E9113"/>
            </w:placeholder>
          </w:sdtPr>
          <w:sdtEndPr/>
          <w:sdtContent>
            <w:tc>
              <w:tcPr>
                <w:tcW w:w="5320" w:type="dxa"/>
                <w:shd w:val="clear" w:color="auto" w:fill="DAEEF3" w:themeFill="accent5" w:themeFillTint="33"/>
                <w:vAlign w:val="center"/>
              </w:tcPr>
              <w:p w14:paraId="24E0683F" w14:textId="77777777" w:rsidR="00657F39" w:rsidRPr="00647A12" w:rsidRDefault="0083773E" w:rsidP="0053381E">
                <w:r>
                  <w:t xml:space="preserve">                      </w:t>
                </w:r>
              </w:p>
            </w:tc>
          </w:sdtContent>
        </w:sdt>
      </w:tr>
      <w:tr w:rsidR="00657F39" w:rsidRPr="0083773E" w14:paraId="0A559AC5" w14:textId="77777777" w:rsidTr="004147F4">
        <w:trPr>
          <w:trHeight w:val="382"/>
        </w:trPr>
        <w:tc>
          <w:tcPr>
            <w:tcW w:w="3936" w:type="dxa"/>
            <w:vAlign w:val="center"/>
          </w:tcPr>
          <w:p w14:paraId="78852EC4" w14:textId="77777777" w:rsidR="00657F39" w:rsidRPr="0083773E" w:rsidRDefault="00657F39" w:rsidP="00657F39">
            <w:pPr>
              <w:rPr>
                <w:lang w:val="en-GB"/>
              </w:rPr>
            </w:pPr>
            <w:r w:rsidRPr="0083773E">
              <w:rPr>
                <w:lang w:val="en-GB"/>
              </w:rPr>
              <w:t>Eeltink Ordern</w:t>
            </w:r>
            <w:r w:rsidR="004147F4">
              <w:rPr>
                <w:lang w:val="en-GB"/>
              </w:rPr>
              <w:t>ummer (Factuurnummer)</w:t>
            </w:r>
          </w:p>
        </w:tc>
        <w:sdt>
          <w:sdtPr>
            <w:id w:val="-1533719753"/>
            <w:placeholder>
              <w:docPart w:val="7CBD9CE4A97E4A1BA057B20CFC2B7E0F"/>
            </w:placeholder>
          </w:sdtPr>
          <w:sdtEndPr/>
          <w:sdtContent>
            <w:tc>
              <w:tcPr>
                <w:tcW w:w="5320" w:type="dxa"/>
                <w:shd w:val="clear" w:color="auto" w:fill="DAEEF3" w:themeFill="accent5" w:themeFillTint="33"/>
                <w:vAlign w:val="center"/>
              </w:tcPr>
              <w:p w14:paraId="28601D6D" w14:textId="77777777" w:rsidR="00657F39" w:rsidRPr="0083773E" w:rsidRDefault="0083773E" w:rsidP="0053381E">
                <w:pPr>
                  <w:rPr>
                    <w:lang w:val="en-GB"/>
                  </w:rPr>
                </w:pPr>
                <w:r>
                  <w:t xml:space="preserve">                      </w:t>
                </w:r>
              </w:p>
            </w:tc>
          </w:sdtContent>
        </w:sdt>
      </w:tr>
      <w:tr w:rsidR="00716AF3" w:rsidRPr="0083773E" w14:paraId="2C35457E" w14:textId="77777777" w:rsidTr="004147F4">
        <w:trPr>
          <w:trHeight w:val="382"/>
        </w:trPr>
        <w:tc>
          <w:tcPr>
            <w:tcW w:w="3936" w:type="dxa"/>
            <w:vAlign w:val="center"/>
          </w:tcPr>
          <w:p w14:paraId="111F2593" w14:textId="77777777" w:rsidR="00716AF3" w:rsidRPr="0083773E" w:rsidRDefault="00716AF3" w:rsidP="00657F39">
            <w:pPr>
              <w:rPr>
                <w:lang w:val="en-GB"/>
              </w:rPr>
            </w:pPr>
            <w:r>
              <w:rPr>
                <w:lang w:val="en-GB"/>
              </w:rPr>
              <w:t>Uw Ordernummer</w:t>
            </w:r>
          </w:p>
        </w:tc>
        <w:tc>
          <w:tcPr>
            <w:tcW w:w="5320" w:type="dxa"/>
            <w:shd w:val="clear" w:color="auto" w:fill="DAEEF3" w:themeFill="accent5" w:themeFillTint="33"/>
            <w:vAlign w:val="center"/>
          </w:tcPr>
          <w:p w14:paraId="72F1401B" w14:textId="77777777" w:rsidR="00716AF3" w:rsidRDefault="00716AF3" w:rsidP="0053381E"/>
        </w:tc>
      </w:tr>
    </w:tbl>
    <w:p w14:paraId="12B7CC04" w14:textId="77777777" w:rsidR="00647A12" w:rsidRPr="0083773E" w:rsidRDefault="00647A12">
      <w:pPr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00"/>
        <w:gridCol w:w="794"/>
        <w:gridCol w:w="5994"/>
      </w:tblGrid>
      <w:tr w:rsidR="00647A12" w:rsidRPr="00647A12" w14:paraId="40CECAED" w14:textId="77777777" w:rsidTr="004147F4">
        <w:trPr>
          <w:trHeight w:val="302"/>
        </w:trPr>
        <w:tc>
          <w:tcPr>
            <w:tcW w:w="2518" w:type="dxa"/>
          </w:tcPr>
          <w:p w14:paraId="301A75BE" w14:textId="77777777" w:rsidR="00647A12" w:rsidRPr="00716AF3" w:rsidRDefault="00647A12">
            <w:r w:rsidRPr="00716AF3">
              <w:t>Artikelnummer</w:t>
            </w:r>
          </w:p>
        </w:tc>
        <w:tc>
          <w:tcPr>
            <w:tcW w:w="709" w:type="dxa"/>
          </w:tcPr>
          <w:p w14:paraId="0223CE06" w14:textId="77777777" w:rsidR="00647A12" w:rsidRPr="00716AF3" w:rsidRDefault="00647A12">
            <w:r w:rsidRPr="00716AF3">
              <w:t>Aantal</w:t>
            </w:r>
          </w:p>
        </w:tc>
        <w:tc>
          <w:tcPr>
            <w:tcW w:w="6061" w:type="dxa"/>
          </w:tcPr>
          <w:p w14:paraId="32A3610C" w14:textId="77777777" w:rsidR="00647A12" w:rsidRPr="00716AF3" w:rsidRDefault="00647A12" w:rsidP="00647A12">
            <w:pPr>
              <w:rPr>
                <w:b/>
                <w:bCs/>
              </w:rPr>
            </w:pPr>
            <w:r w:rsidRPr="00716AF3">
              <w:rPr>
                <w:b/>
                <w:bCs/>
                <w:color w:val="FF0000"/>
              </w:rPr>
              <w:t>Reden retour</w:t>
            </w:r>
            <w:r w:rsidR="002B4BDA" w:rsidRPr="00716AF3">
              <w:rPr>
                <w:b/>
                <w:bCs/>
                <w:color w:val="FF0000"/>
              </w:rPr>
              <w:t>/garantieaanvraag</w:t>
            </w:r>
          </w:p>
        </w:tc>
      </w:tr>
      <w:tr w:rsidR="00647A12" w:rsidRPr="00647A12" w14:paraId="1F78EB08" w14:textId="77777777" w:rsidTr="00716AF3">
        <w:trPr>
          <w:trHeight w:val="1368"/>
        </w:trPr>
        <w:sdt>
          <w:sdtPr>
            <w:id w:val="1981799620"/>
            <w:placeholder>
              <w:docPart w:val="84A58F835E7148E7901608D58C99FD96"/>
            </w:placeholder>
          </w:sdtPr>
          <w:sdtEndPr/>
          <w:sdtContent>
            <w:tc>
              <w:tcPr>
                <w:tcW w:w="2518" w:type="dxa"/>
                <w:vAlign w:val="center"/>
              </w:tcPr>
              <w:p w14:paraId="584BAE1A" w14:textId="77777777" w:rsidR="00647A12" w:rsidRPr="00647A12" w:rsidRDefault="0083773E" w:rsidP="0083773E">
                <w:r>
                  <w:t xml:space="preserve">                      </w:t>
                </w:r>
              </w:p>
            </w:tc>
          </w:sdtContent>
        </w:sdt>
        <w:sdt>
          <w:sdtPr>
            <w:id w:val="-1409452818"/>
            <w:placeholder>
              <w:docPart w:val="D3211239BE2D4013A75F583DE2933AEA"/>
            </w:placeholder>
          </w:sdtPr>
          <w:sdtEndPr/>
          <w:sdtContent>
            <w:tc>
              <w:tcPr>
                <w:tcW w:w="709" w:type="dxa"/>
                <w:vAlign w:val="center"/>
              </w:tcPr>
              <w:p w14:paraId="6A630AA3" w14:textId="77777777" w:rsidR="00647A12" w:rsidRPr="00647A12" w:rsidRDefault="0083773E" w:rsidP="0083773E">
                <w:r>
                  <w:t xml:space="preserve">            </w:t>
                </w:r>
              </w:p>
            </w:tc>
          </w:sdtContent>
        </w:sdt>
        <w:sdt>
          <w:sdtPr>
            <w:id w:val="-836533546"/>
            <w:placeholder>
              <w:docPart w:val="B2A4BBF58B7B4DB09F3E1C5DDCD16D8F"/>
            </w:placeholder>
          </w:sdtPr>
          <w:sdtEndPr/>
          <w:sdtContent>
            <w:tc>
              <w:tcPr>
                <w:tcW w:w="6061" w:type="dxa"/>
                <w:vAlign w:val="center"/>
              </w:tcPr>
              <w:p w14:paraId="749BFE55" w14:textId="77777777" w:rsidR="00647A12" w:rsidRPr="00647A12" w:rsidRDefault="0083773E" w:rsidP="0083773E">
                <w:r>
                  <w:t xml:space="preserve">                      </w:t>
                </w:r>
              </w:p>
            </w:tc>
          </w:sdtContent>
        </w:sdt>
      </w:tr>
      <w:tr w:rsidR="00647A12" w:rsidRPr="00647A12" w14:paraId="1E6D988B" w14:textId="77777777" w:rsidTr="00716AF3">
        <w:trPr>
          <w:trHeight w:val="1368"/>
        </w:trPr>
        <w:sdt>
          <w:sdtPr>
            <w:id w:val="-1613590868"/>
            <w:placeholder>
              <w:docPart w:val="A4AA66BFED8549088B2315587F47F1AF"/>
            </w:placeholder>
          </w:sdtPr>
          <w:sdtEndPr/>
          <w:sdtContent>
            <w:tc>
              <w:tcPr>
                <w:tcW w:w="2518" w:type="dxa"/>
                <w:vAlign w:val="center"/>
              </w:tcPr>
              <w:p w14:paraId="7CDD57F6" w14:textId="77777777" w:rsidR="00647A12" w:rsidRPr="00647A12" w:rsidRDefault="008F0378" w:rsidP="0083773E">
                <w:r>
                  <w:t xml:space="preserve">                      </w:t>
                </w:r>
              </w:p>
            </w:tc>
          </w:sdtContent>
        </w:sdt>
        <w:sdt>
          <w:sdtPr>
            <w:id w:val="1125278874"/>
            <w:placeholder>
              <w:docPart w:val="55F9618A18A14E53BDDCEF6548197870"/>
            </w:placeholder>
          </w:sdtPr>
          <w:sdtEndPr/>
          <w:sdtContent>
            <w:tc>
              <w:tcPr>
                <w:tcW w:w="709" w:type="dxa"/>
                <w:vAlign w:val="center"/>
              </w:tcPr>
              <w:p w14:paraId="52847233" w14:textId="77777777" w:rsidR="00647A12" w:rsidRPr="00647A12" w:rsidRDefault="008F0378" w:rsidP="0083773E">
                <w:r>
                  <w:t xml:space="preserve">            </w:t>
                </w:r>
              </w:p>
            </w:tc>
          </w:sdtContent>
        </w:sdt>
        <w:sdt>
          <w:sdtPr>
            <w:id w:val="-1244178826"/>
            <w:placeholder>
              <w:docPart w:val="AF98A55BE0D148018E1F7C4F1881023E"/>
            </w:placeholder>
          </w:sdtPr>
          <w:sdtEndPr/>
          <w:sdtContent>
            <w:tc>
              <w:tcPr>
                <w:tcW w:w="6061" w:type="dxa"/>
                <w:vAlign w:val="center"/>
              </w:tcPr>
              <w:p w14:paraId="3E1DF5DB" w14:textId="77777777" w:rsidR="00647A12" w:rsidRPr="00647A12" w:rsidRDefault="008F0378" w:rsidP="0083773E">
                <w:r>
                  <w:t xml:space="preserve">                      </w:t>
                </w:r>
              </w:p>
            </w:tc>
          </w:sdtContent>
        </w:sdt>
      </w:tr>
      <w:tr w:rsidR="00647A12" w:rsidRPr="00647A12" w14:paraId="0B7C2731" w14:textId="77777777" w:rsidTr="00716AF3">
        <w:trPr>
          <w:trHeight w:val="1368"/>
        </w:trPr>
        <w:sdt>
          <w:sdtPr>
            <w:id w:val="1761491135"/>
            <w:placeholder>
              <w:docPart w:val="D7D7DDB118E3433297471B99093FD95E"/>
            </w:placeholder>
          </w:sdtPr>
          <w:sdtEndPr/>
          <w:sdtContent>
            <w:tc>
              <w:tcPr>
                <w:tcW w:w="2518" w:type="dxa"/>
                <w:vAlign w:val="center"/>
              </w:tcPr>
              <w:p w14:paraId="6D81D8FF" w14:textId="77777777" w:rsidR="00647A12" w:rsidRPr="00647A12" w:rsidRDefault="008F0378" w:rsidP="0083773E">
                <w:r>
                  <w:t xml:space="preserve">                      </w:t>
                </w:r>
              </w:p>
            </w:tc>
          </w:sdtContent>
        </w:sdt>
        <w:sdt>
          <w:sdtPr>
            <w:id w:val="1549184823"/>
            <w:placeholder>
              <w:docPart w:val="F139E7115A0045EC9CF520E8C9662496"/>
            </w:placeholder>
          </w:sdtPr>
          <w:sdtEndPr/>
          <w:sdtContent>
            <w:tc>
              <w:tcPr>
                <w:tcW w:w="709" w:type="dxa"/>
                <w:vAlign w:val="center"/>
              </w:tcPr>
              <w:p w14:paraId="296E99F0" w14:textId="77777777" w:rsidR="00647A12" w:rsidRPr="00647A12" w:rsidRDefault="008F0378" w:rsidP="0083773E">
                <w:r>
                  <w:t xml:space="preserve">            </w:t>
                </w:r>
              </w:p>
            </w:tc>
          </w:sdtContent>
        </w:sdt>
        <w:sdt>
          <w:sdtPr>
            <w:id w:val="-99425743"/>
            <w:placeholder>
              <w:docPart w:val="0FEFFA4085104A36A24D3585F25EA1EA"/>
            </w:placeholder>
          </w:sdtPr>
          <w:sdtEndPr/>
          <w:sdtContent>
            <w:tc>
              <w:tcPr>
                <w:tcW w:w="6061" w:type="dxa"/>
                <w:vAlign w:val="center"/>
              </w:tcPr>
              <w:p w14:paraId="131443DD" w14:textId="77777777" w:rsidR="00647A12" w:rsidRPr="00647A12" w:rsidRDefault="008F0378" w:rsidP="0083773E">
                <w:r>
                  <w:t xml:space="preserve">                      </w:t>
                </w:r>
              </w:p>
            </w:tc>
          </w:sdtContent>
        </w:sdt>
      </w:tr>
      <w:tr w:rsidR="00647A12" w:rsidRPr="00647A12" w14:paraId="2BC66026" w14:textId="77777777" w:rsidTr="00716AF3">
        <w:trPr>
          <w:trHeight w:val="1368"/>
        </w:trPr>
        <w:sdt>
          <w:sdtPr>
            <w:id w:val="-1012609753"/>
            <w:placeholder>
              <w:docPart w:val="7F49CE315A8C4F84B9859F0E3A228F62"/>
            </w:placeholder>
          </w:sdtPr>
          <w:sdtEndPr/>
          <w:sdtContent>
            <w:tc>
              <w:tcPr>
                <w:tcW w:w="2518" w:type="dxa"/>
                <w:vAlign w:val="center"/>
              </w:tcPr>
              <w:p w14:paraId="34F8353B" w14:textId="77777777" w:rsidR="00647A12" w:rsidRPr="00647A12" w:rsidRDefault="008F0378" w:rsidP="0083773E">
                <w:r>
                  <w:t xml:space="preserve">                      </w:t>
                </w:r>
              </w:p>
            </w:tc>
          </w:sdtContent>
        </w:sdt>
        <w:sdt>
          <w:sdtPr>
            <w:id w:val="354704694"/>
            <w:placeholder>
              <w:docPart w:val="62C8E952DE06461599F4C6361F711644"/>
            </w:placeholder>
          </w:sdtPr>
          <w:sdtEndPr/>
          <w:sdtContent>
            <w:tc>
              <w:tcPr>
                <w:tcW w:w="709" w:type="dxa"/>
                <w:vAlign w:val="center"/>
              </w:tcPr>
              <w:p w14:paraId="311ED547" w14:textId="77777777" w:rsidR="00647A12" w:rsidRPr="00647A12" w:rsidRDefault="008F0378" w:rsidP="0083773E">
                <w:r>
                  <w:t xml:space="preserve">            </w:t>
                </w:r>
              </w:p>
            </w:tc>
          </w:sdtContent>
        </w:sdt>
        <w:sdt>
          <w:sdtPr>
            <w:id w:val="1775133963"/>
            <w:placeholder>
              <w:docPart w:val="44B9727A7FB145D28A1F56773037FA7D"/>
            </w:placeholder>
          </w:sdtPr>
          <w:sdtEndPr/>
          <w:sdtContent>
            <w:tc>
              <w:tcPr>
                <w:tcW w:w="6061" w:type="dxa"/>
                <w:vAlign w:val="center"/>
              </w:tcPr>
              <w:p w14:paraId="06E8CB28" w14:textId="77777777" w:rsidR="00647A12" w:rsidRPr="00647A12" w:rsidRDefault="008F0378" w:rsidP="0083773E">
                <w:r>
                  <w:t xml:space="preserve">                      </w:t>
                </w:r>
              </w:p>
            </w:tc>
          </w:sdtContent>
        </w:sdt>
      </w:tr>
    </w:tbl>
    <w:p w14:paraId="7463687E" w14:textId="77777777" w:rsidR="00647A12" w:rsidRDefault="00647A12"/>
    <w:p w14:paraId="24ACB00C" w14:textId="77777777" w:rsidR="00647A12" w:rsidRDefault="00647A12" w:rsidP="00647A12">
      <w:pPr>
        <w:pStyle w:val="Default"/>
      </w:pPr>
    </w:p>
    <w:sectPr w:rsidR="00647A1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1D614" w14:textId="77777777" w:rsidR="00251519" w:rsidRDefault="00251519" w:rsidP="0083773E">
      <w:r>
        <w:separator/>
      </w:r>
    </w:p>
  </w:endnote>
  <w:endnote w:type="continuationSeparator" w:id="0">
    <w:p w14:paraId="61220D8B" w14:textId="77777777" w:rsidR="00251519" w:rsidRDefault="00251519" w:rsidP="0083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5F01E" w14:textId="77777777" w:rsidR="0083773E" w:rsidRPr="00647A12" w:rsidRDefault="002E1BC3" w:rsidP="0083773E">
    <w:r>
      <w:rPr>
        <w:sz w:val="16"/>
        <w:szCs w:val="16"/>
      </w:rPr>
      <w:t xml:space="preserve">Eeltink Railway BV </w:t>
    </w:r>
    <w:r>
      <w:rPr>
        <w:rFonts w:ascii="Wingdings 2" w:hAnsi="Wingdings 2" w:cs="Wingdings 2"/>
        <w:sz w:val="16"/>
        <w:szCs w:val="16"/>
      </w:rPr>
      <w:t xml:space="preserve"> </w:t>
    </w:r>
    <w:r>
      <w:rPr>
        <w:sz w:val="16"/>
        <w:szCs w:val="16"/>
      </w:rPr>
      <w:t xml:space="preserve"> </w:t>
    </w:r>
    <w:r w:rsidR="0083773E">
      <w:rPr>
        <w:sz w:val="16"/>
        <w:szCs w:val="16"/>
      </w:rPr>
      <w:t>Lijnbaan 66</w:t>
    </w:r>
    <w:r>
      <w:rPr>
        <w:sz w:val="16"/>
        <w:szCs w:val="16"/>
      </w:rPr>
      <w:t xml:space="preserve"> </w:t>
    </w:r>
    <w:r w:rsidR="0083773E">
      <w:rPr>
        <w:sz w:val="16"/>
        <w:szCs w:val="16"/>
      </w:rPr>
      <w:t xml:space="preserve"> </w:t>
    </w:r>
    <w:r w:rsidR="0083773E">
      <w:rPr>
        <w:rFonts w:ascii="Wingdings 2" w:hAnsi="Wingdings 2" w:cs="Wingdings 2"/>
        <w:sz w:val="16"/>
        <w:szCs w:val="16"/>
      </w:rPr>
      <w:t></w:t>
    </w:r>
    <w:r w:rsidR="0083773E">
      <w:rPr>
        <w:rFonts w:ascii="Wingdings 2" w:hAnsi="Wingdings 2" w:cs="Wingdings 2"/>
        <w:sz w:val="16"/>
        <w:szCs w:val="16"/>
      </w:rPr>
      <w:t></w:t>
    </w:r>
    <w:r w:rsidR="0083773E">
      <w:rPr>
        <w:sz w:val="16"/>
        <w:szCs w:val="16"/>
      </w:rPr>
      <w:t xml:space="preserve">1969 NG Heemskerk </w:t>
    </w:r>
    <w:r w:rsidR="0083773E">
      <w:rPr>
        <w:rFonts w:ascii="Wingdings 2" w:hAnsi="Wingdings 2" w:cs="Wingdings 2"/>
        <w:sz w:val="16"/>
        <w:szCs w:val="16"/>
      </w:rPr>
      <w:t></w:t>
    </w:r>
    <w:r w:rsidR="0083773E">
      <w:rPr>
        <w:rFonts w:ascii="Wingdings 2" w:hAnsi="Wingdings 2" w:cs="Wingdings 2"/>
        <w:sz w:val="16"/>
        <w:szCs w:val="16"/>
      </w:rPr>
      <w:t></w:t>
    </w:r>
    <w:r w:rsidR="0083773E">
      <w:rPr>
        <w:sz w:val="16"/>
        <w:szCs w:val="16"/>
      </w:rPr>
      <w:t>www.eeltink</w:t>
    </w:r>
    <w:r>
      <w:rPr>
        <w:sz w:val="16"/>
        <w:szCs w:val="16"/>
      </w:rPr>
      <w:t>-railway</w:t>
    </w:r>
    <w:r w:rsidR="0083773E">
      <w:rPr>
        <w:sz w:val="16"/>
        <w:szCs w:val="16"/>
      </w:rPr>
      <w:t xml:space="preserve">.nl </w:t>
    </w:r>
    <w:r w:rsidR="0083773E">
      <w:rPr>
        <w:rFonts w:ascii="Wingdings 2" w:hAnsi="Wingdings 2" w:cs="Wingdings 2"/>
        <w:sz w:val="16"/>
        <w:szCs w:val="16"/>
      </w:rPr>
      <w:t></w:t>
    </w:r>
    <w:r w:rsidR="0083773E">
      <w:rPr>
        <w:rFonts w:ascii="Wingdings 2" w:hAnsi="Wingdings 2" w:cs="Wingdings 2"/>
        <w:sz w:val="16"/>
        <w:szCs w:val="16"/>
      </w:rPr>
      <w:t></w:t>
    </w:r>
    <w:r>
      <w:rPr>
        <w:sz w:val="16"/>
        <w:szCs w:val="16"/>
      </w:rPr>
      <w:t>railway</w:t>
    </w:r>
    <w:r w:rsidR="0083773E">
      <w:rPr>
        <w:sz w:val="16"/>
        <w:szCs w:val="16"/>
      </w:rPr>
      <w:t xml:space="preserve">@eeltink.nl </w:t>
    </w:r>
    <w:r w:rsidR="0083773E">
      <w:rPr>
        <w:rFonts w:ascii="Wingdings 2" w:hAnsi="Wingdings 2" w:cs="Wingdings 2"/>
        <w:sz w:val="16"/>
        <w:szCs w:val="16"/>
      </w:rPr>
      <w:t></w:t>
    </w:r>
    <w:r w:rsidR="0083773E">
      <w:rPr>
        <w:rFonts w:ascii="Wingdings 2" w:hAnsi="Wingdings 2" w:cs="Wingdings 2"/>
        <w:sz w:val="16"/>
        <w:szCs w:val="16"/>
      </w:rPr>
      <w:t></w:t>
    </w:r>
    <w:r w:rsidR="0083773E">
      <w:rPr>
        <w:sz w:val="16"/>
        <w:szCs w:val="16"/>
      </w:rPr>
      <w:t xml:space="preserve">Tel: 0031(0)251 230640 </w:t>
    </w:r>
  </w:p>
  <w:p w14:paraId="78997ADF" w14:textId="77777777" w:rsidR="0083773E" w:rsidRDefault="0083773E">
    <w:pPr>
      <w:pStyle w:val="Voettekst"/>
    </w:pPr>
  </w:p>
  <w:p w14:paraId="330BC442" w14:textId="77777777" w:rsidR="0083773E" w:rsidRDefault="0083773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97536" w14:textId="77777777" w:rsidR="00251519" w:rsidRDefault="00251519" w:rsidP="0083773E">
      <w:r>
        <w:separator/>
      </w:r>
    </w:p>
  </w:footnote>
  <w:footnote w:type="continuationSeparator" w:id="0">
    <w:p w14:paraId="01B77341" w14:textId="77777777" w:rsidR="00251519" w:rsidRDefault="00251519" w:rsidP="00837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AiXvPbljwB+hZql50caAEZYbE1oFUutsJu0bMpJ3MK+8vBQQdYPyO3u28J9zoAYLSo2ej0g2cHfTQ4j+RQtqpQ==" w:salt="0rFpVgAIT9fWgQatPmsZI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F4B23"/>
    <w:rsid w:val="00003670"/>
    <w:rsid w:val="00010A2F"/>
    <w:rsid w:val="00014BB2"/>
    <w:rsid w:val="000155C7"/>
    <w:rsid w:val="00023E3A"/>
    <w:rsid w:val="00026CB4"/>
    <w:rsid w:val="00034EB4"/>
    <w:rsid w:val="00037826"/>
    <w:rsid w:val="000436FE"/>
    <w:rsid w:val="0004691B"/>
    <w:rsid w:val="00051A3C"/>
    <w:rsid w:val="00053D9A"/>
    <w:rsid w:val="00066331"/>
    <w:rsid w:val="00066FDA"/>
    <w:rsid w:val="00072AA2"/>
    <w:rsid w:val="00080EA1"/>
    <w:rsid w:val="00091107"/>
    <w:rsid w:val="000A036B"/>
    <w:rsid w:val="000A3310"/>
    <w:rsid w:val="000A46D6"/>
    <w:rsid w:val="000A6156"/>
    <w:rsid w:val="000B157F"/>
    <w:rsid w:val="000E3E19"/>
    <w:rsid w:val="000E66F5"/>
    <w:rsid w:val="000F09CC"/>
    <w:rsid w:val="000F6A33"/>
    <w:rsid w:val="00100118"/>
    <w:rsid w:val="0012723A"/>
    <w:rsid w:val="0013439F"/>
    <w:rsid w:val="001577B6"/>
    <w:rsid w:val="001811C4"/>
    <w:rsid w:val="0019233F"/>
    <w:rsid w:val="001B14E6"/>
    <w:rsid w:val="001B1EB8"/>
    <w:rsid w:val="001B26C4"/>
    <w:rsid w:val="001D3F7D"/>
    <w:rsid w:val="001D49E4"/>
    <w:rsid w:val="001D599C"/>
    <w:rsid w:val="001E1527"/>
    <w:rsid w:val="001F064E"/>
    <w:rsid w:val="001F3374"/>
    <w:rsid w:val="00200E61"/>
    <w:rsid w:val="00206907"/>
    <w:rsid w:val="002072F9"/>
    <w:rsid w:val="0022181E"/>
    <w:rsid w:val="00227ECE"/>
    <w:rsid w:val="00232C6E"/>
    <w:rsid w:val="00235914"/>
    <w:rsid w:val="00237982"/>
    <w:rsid w:val="00247339"/>
    <w:rsid w:val="0024798C"/>
    <w:rsid w:val="00250A10"/>
    <w:rsid w:val="00251519"/>
    <w:rsid w:val="002538DB"/>
    <w:rsid w:val="00254C30"/>
    <w:rsid w:val="00263623"/>
    <w:rsid w:val="0027698E"/>
    <w:rsid w:val="00277C1E"/>
    <w:rsid w:val="002824D2"/>
    <w:rsid w:val="00296B3C"/>
    <w:rsid w:val="00296D4D"/>
    <w:rsid w:val="002A4150"/>
    <w:rsid w:val="002A568C"/>
    <w:rsid w:val="002A6E3E"/>
    <w:rsid w:val="002B400B"/>
    <w:rsid w:val="002B4BDA"/>
    <w:rsid w:val="002B7D22"/>
    <w:rsid w:val="002D7433"/>
    <w:rsid w:val="002E1BC3"/>
    <w:rsid w:val="002E3019"/>
    <w:rsid w:val="002E3557"/>
    <w:rsid w:val="002E645F"/>
    <w:rsid w:val="002E782B"/>
    <w:rsid w:val="003218FF"/>
    <w:rsid w:val="00321D8E"/>
    <w:rsid w:val="0032286F"/>
    <w:rsid w:val="003237EA"/>
    <w:rsid w:val="00326E04"/>
    <w:rsid w:val="003740FC"/>
    <w:rsid w:val="003764E9"/>
    <w:rsid w:val="00382BB6"/>
    <w:rsid w:val="00385647"/>
    <w:rsid w:val="003A4030"/>
    <w:rsid w:val="003A50A2"/>
    <w:rsid w:val="003B4656"/>
    <w:rsid w:val="003F6FED"/>
    <w:rsid w:val="003F77BA"/>
    <w:rsid w:val="00401C51"/>
    <w:rsid w:val="004038FE"/>
    <w:rsid w:val="00411505"/>
    <w:rsid w:val="004147F4"/>
    <w:rsid w:val="0044009E"/>
    <w:rsid w:val="0044122C"/>
    <w:rsid w:val="004448F7"/>
    <w:rsid w:val="00452739"/>
    <w:rsid w:val="004665AC"/>
    <w:rsid w:val="004760F6"/>
    <w:rsid w:val="004771F4"/>
    <w:rsid w:val="004865EE"/>
    <w:rsid w:val="004879A9"/>
    <w:rsid w:val="00490A10"/>
    <w:rsid w:val="00492CB5"/>
    <w:rsid w:val="004938B0"/>
    <w:rsid w:val="004B5393"/>
    <w:rsid w:val="004B7195"/>
    <w:rsid w:val="004D481F"/>
    <w:rsid w:val="004E5AF1"/>
    <w:rsid w:val="004F4B23"/>
    <w:rsid w:val="004F5DE9"/>
    <w:rsid w:val="00501C7F"/>
    <w:rsid w:val="00513B84"/>
    <w:rsid w:val="00515606"/>
    <w:rsid w:val="00525A89"/>
    <w:rsid w:val="00527EBC"/>
    <w:rsid w:val="0053381E"/>
    <w:rsid w:val="0053571B"/>
    <w:rsid w:val="00542337"/>
    <w:rsid w:val="00547BE6"/>
    <w:rsid w:val="00562071"/>
    <w:rsid w:val="00563E64"/>
    <w:rsid w:val="005664CE"/>
    <w:rsid w:val="005744CC"/>
    <w:rsid w:val="005776DE"/>
    <w:rsid w:val="005952ED"/>
    <w:rsid w:val="0059764E"/>
    <w:rsid w:val="005A2576"/>
    <w:rsid w:val="005B52BE"/>
    <w:rsid w:val="005C04B9"/>
    <w:rsid w:val="005C163D"/>
    <w:rsid w:val="005C59A3"/>
    <w:rsid w:val="005C734A"/>
    <w:rsid w:val="005D6032"/>
    <w:rsid w:val="005D7572"/>
    <w:rsid w:val="005E3B90"/>
    <w:rsid w:val="005F6FD3"/>
    <w:rsid w:val="0060358B"/>
    <w:rsid w:val="00607D66"/>
    <w:rsid w:val="00610A96"/>
    <w:rsid w:val="00613B82"/>
    <w:rsid w:val="006247A4"/>
    <w:rsid w:val="006340F7"/>
    <w:rsid w:val="006405F6"/>
    <w:rsid w:val="00643D5B"/>
    <w:rsid w:val="006476B0"/>
    <w:rsid w:val="00647A12"/>
    <w:rsid w:val="006553EB"/>
    <w:rsid w:val="006569A8"/>
    <w:rsid w:val="00657F39"/>
    <w:rsid w:val="00663B73"/>
    <w:rsid w:val="00674988"/>
    <w:rsid w:val="00677188"/>
    <w:rsid w:val="006800CB"/>
    <w:rsid w:val="0069147A"/>
    <w:rsid w:val="006915D0"/>
    <w:rsid w:val="00691B5D"/>
    <w:rsid w:val="006B5794"/>
    <w:rsid w:val="006B739C"/>
    <w:rsid w:val="006C6ED3"/>
    <w:rsid w:val="006D3063"/>
    <w:rsid w:val="006D4369"/>
    <w:rsid w:val="006D5E1F"/>
    <w:rsid w:val="006D660A"/>
    <w:rsid w:val="006D6888"/>
    <w:rsid w:val="006E3181"/>
    <w:rsid w:val="006E5A37"/>
    <w:rsid w:val="006E65DE"/>
    <w:rsid w:val="006F6145"/>
    <w:rsid w:val="0070425B"/>
    <w:rsid w:val="00707C4F"/>
    <w:rsid w:val="007114DC"/>
    <w:rsid w:val="00716AF3"/>
    <w:rsid w:val="0072357F"/>
    <w:rsid w:val="00726058"/>
    <w:rsid w:val="00731902"/>
    <w:rsid w:val="00752582"/>
    <w:rsid w:val="00755BCD"/>
    <w:rsid w:val="00767051"/>
    <w:rsid w:val="00770DA1"/>
    <w:rsid w:val="00775001"/>
    <w:rsid w:val="0078168E"/>
    <w:rsid w:val="007A0F12"/>
    <w:rsid w:val="007A384A"/>
    <w:rsid w:val="007B0227"/>
    <w:rsid w:val="007C2B18"/>
    <w:rsid w:val="007C3FED"/>
    <w:rsid w:val="007D6705"/>
    <w:rsid w:val="007F6A3D"/>
    <w:rsid w:val="00803B2A"/>
    <w:rsid w:val="008070D8"/>
    <w:rsid w:val="008150A3"/>
    <w:rsid w:val="00817DCE"/>
    <w:rsid w:val="008239DA"/>
    <w:rsid w:val="008248AD"/>
    <w:rsid w:val="00824B51"/>
    <w:rsid w:val="00831099"/>
    <w:rsid w:val="008327FA"/>
    <w:rsid w:val="0083773E"/>
    <w:rsid w:val="008401A7"/>
    <w:rsid w:val="00840D9F"/>
    <w:rsid w:val="008456B6"/>
    <w:rsid w:val="008540DE"/>
    <w:rsid w:val="008603F6"/>
    <w:rsid w:val="00870035"/>
    <w:rsid w:val="008742B3"/>
    <w:rsid w:val="00876437"/>
    <w:rsid w:val="00881EF8"/>
    <w:rsid w:val="008B22DB"/>
    <w:rsid w:val="008C78AE"/>
    <w:rsid w:val="008E2C68"/>
    <w:rsid w:val="008F0378"/>
    <w:rsid w:val="008F60C6"/>
    <w:rsid w:val="009143E8"/>
    <w:rsid w:val="00922DE1"/>
    <w:rsid w:val="00922ECF"/>
    <w:rsid w:val="009256AE"/>
    <w:rsid w:val="00927646"/>
    <w:rsid w:val="00930EB8"/>
    <w:rsid w:val="0093689A"/>
    <w:rsid w:val="0095239D"/>
    <w:rsid w:val="00965B7D"/>
    <w:rsid w:val="00974CAA"/>
    <w:rsid w:val="00981EEF"/>
    <w:rsid w:val="00987976"/>
    <w:rsid w:val="00991127"/>
    <w:rsid w:val="009A0830"/>
    <w:rsid w:val="009A52FC"/>
    <w:rsid w:val="009C3372"/>
    <w:rsid w:val="009C37B0"/>
    <w:rsid w:val="009C5DE4"/>
    <w:rsid w:val="009C60D6"/>
    <w:rsid w:val="009E1715"/>
    <w:rsid w:val="00A00538"/>
    <w:rsid w:val="00A02A97"/>
    <w:rsid w:val="00A04AB4"/>
    <w:rsid w:val="00A0692B"/>
    <w:rsid w:val="00A16B73"/>
    <w:rsid w:val="00A3352D"/>
    <w:rsid w:val="00A34CFD"/>
    <w:rsid w:val="00A37AC5"/>
    <w:rsid w:val="00A4166D"/>
    <w:rsid w:val="00A42213"/>
    <w:rsid w:val="00A439C3"/>
    <w:rsid w:val="00A45390"/>
    <w:rsid w:val="00A547D6"/>
    <w:rsid w:val="00A6428B"/>
    <w:rsid w:val="00A73216"/>
    <w:rsid w:val="00AA0E7A"/>
    <w:rsid w:val="00AB5933"/>
    <w:rsid w:val="00AC0BA4"/>
    <w:rsid w:val="00AC55E0"/>
    <w:rsid w:val="00AD7D30"/>
    <w:rsid w:val="00AE3994"/>
    <w:rsid w:val="00AE3A99"/>
    <w:rsid w:val="00B019A0"/>
    <w:rsid w:val="00B0552A"/>
    <w:rsid w:val="00B06609"/>
    <w:rsid w:val="00B166C7"/>
    <w:rsid w:val="00B208BD"/>
    <w:rsid w:val="00B23E0B"/>
    <w:rsid w:val="00B30EAD"/>
    <w:rsid w:val="00B31FAC"/>
    <w:rsid w:val="00B42FB6"/>
    <w:rsid w:val="00B47655"/>
    <w:rsid w:val="00B6062C"/>
    <w:rsid w:val="00B60832"/>
    <w:rsid w:val="00B713FD"/>
    <w:rsid w:val="00B741A2"/>
    <w:rsid w:val="00B7521B"/>
    <w:rsid w:val="00B761DB"/>
    <w:rsid w:val="00B803A0"/>
    <w:rsid w:val="00B83633"/>
    <w:rsid w:val="00B91CCD"/>
    <w:rsid w:val="00BA2294"/>
    <w:rsid w:val="00BA5843"/>
    <w:rsid w:val="00BC6CA3"/>
    <w:rsid w:val="00BD0236"/>
    <w:rsid w:val="00BD430A"/>
    <w:rsid w:val="00BE3064"/>
    <w:rsid w:val="00BF00E0"/>
    <w:rsid w:val="00BF2EB4"/>
    <w:rsid w:val="00C20025"/>
    <w:rsid w:val="00C32FC9"/>
    <w:rsid w:val="00C41E12"/>
    <w:rsid w:val="00C43244"/>
    <w:rsid w:val="00C4793F"/>
    <w:rsid w:val="00C56D26"/>
    <w:rsid w:val="00C70E83"/>
    <w:rsid w:val="00C75566"/>
    <w:rsid w:val="00C8471B"/>
    <w:rsid w:val="00C87C9A"/>
    <w:rsid w:val="00C96BCF"/>
    <w:rsid w:val="00CA5178"/>
    <w:rsid w:val="00CB0340"/>
    <w:rsid w:val="00CB03AE"/>
    <w:rsid w:val="00CB0761"/>
    <w:rsid w:val="00CB0EC1"/>
    <w:rsid w:val="00CB310E"/>
    <w:rsid w:val="00CC18F2"/>
    <w:rsid w:val="00CC35BA"/>
    <w:rsid w:val="00CC45C3"/>
    <w:rsid w:val="00CC4CDC"/>
    <w:rsid w:val="00CF209B"/>
    <w:rsid w:val="00CF4D39"/>
    <w:rsid w:val="00D123B4"/>
    <w:rsid w:val="00D163AD"/>
    <w:rsid w:val="00D53AD5"/>
    <w:rsid w:val="00D56839"/>
    <w:rsid w:val="00D57D82"/>
    <w:rsid w:val="00D711C9"/>
    <w:rsid w:val="00D85F19"/>
    <w:rsid w:val="00D92242"/>
    <w:rsid w:val="00D9796E"/>
    <w:rsid w:val="00DA2E31"/>
    <w:rsid w:val="00DA2E78"/>
    <w:rsid w:val="00DA30CF"/>
    <w:rsid w:val="00DB36D6"/>
    <w:rsid w:val="00DB4976"/>
    <w:rsid w:val="00DF03F2"/>
    <w:rsid w:val="00DF2C77"/>
    <w:rsid w:val="00E016B4"/>
    <w:rsid w:val="00E0478A"/>
    <w:rsid w:val="00E06BDE"/>
    <w:rsid w:val="00E13192"/>
    <w:rsid w:val="00E13AB3"/>
    <w:rsid w:val="00E14404"/>
    <w:rsid w:val="00E32950"/>
    <w:rsid w:val="00E3505F"/>
    <w:rsid w:val="00E54698"/>
    <w:rsid w:val="00E567B1"/>
    <w:rsid w:val="00E60AED"/>
    <w:rsid w:val="00E63A99"/>
    <w:rsid w:val="00E64EBB"/>
    <w:rsid w:val="00E738D4"/>
    <w:rsid w:val="00E758BE"/>
    <w:rsid w:val="00EA18AB"/>
    <w:rsid w:val="00EB1A84"/>
    <w:rsid w:val="00ED568D"/>
    <w:rsid w:val="00F025B4"/>
    <w:rsid w:val="00F34033"/>
    <w:rsid w:val="00F368A8"/>
    <w:rsid w:val="00F40B78"/>
    <w:rsid w:val="00F44A3B"/>
    <w:rsid w:val="00F4580F"/>
    <w:rsid w:val="00F47E88"/>
    <w:rsid w:val="00F5053B"/>
    <w:rsid w:val="00F559F2"/>
    <w:rsid w:val="00F667C6"/>
    <w:rsid w:val="00F7108E"/>
    <w:rsid w:val="00F73FC8"/>
    <w:rsid w:val="00F741AF"/>
    <w:rsid w:val="00FA53D7"/>
    <w:rsid w:val="00FB172D"/>
    <w:rsid w:val="00FC2379"/>
    <w:rsid w:val="00FC2617"/>
    <w:rsid w:val="00FD7658"/>
    <w:rsid w:val="00FE21DE"/>
    <w:rsid w:val="00FF4BC6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15B05"/>
  <w15:docId w15:val="{864A98A3-6709-49E9-A688-0293EC78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1A8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57F3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7F3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57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7A1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4D481F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8377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3773E"/>
  </w:style>
  <w:style w:type="paragraph" w:styleId="Voettekst">
    <w:name w:val="footer"/>
    <w:basedOn w:val="Standaard"/>
    <w:link w:val="VoettekstChar"/>
    <w:uiPriority w:val="99"/>
    <w:unhideWhenUsed/>
    <w:rsid w:val="008377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37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1%20Dynamisch%20%20Archief\1%20Verkoop\Garantie_Retouren\Formulier_Retour_Garantieaanvraag_Railwa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9B8BCACE504B0598656A955295AF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8EBC17-9C6D-49CE-BEEE-570DF3C4A6CE}"/>
      </w:docPartPr>
      <w:docPartBody>
        <w:p w:rsidR="00000000" w:rsidRDefault="0061562C">
          <w:pPr>
            <w:pStyle w:val="EE9B8BCACE504B0598656A955295AFDC"/>
          </w:pPr>
          <w:r w:rsidRPr="00FF030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BB66A9A7DA343F2BDA7F0773E3D49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680099-A35A-4DEE-BEB7-82A3A3F29826}"/>
      </w:docPartPr>
      <w:docPartBody>
        <w:p w:rsidR="00000000" w:rsidRDefault="0061562C">
          <w:pPr>
            <w:pStyle w:val="CBB66A9A7DA343F2BDA7F0773E3D4999"/>
          </w:pPr>
          <w:r w:rsidRPr="00FF030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3ABD5872BFB44FE9BC46632628A38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43F2E-C5CD-4AAB-8AE0-2C1FB6FDCECA}"/>
      </w:docPartPr>
      <w:docPartBody>
        <w:p w:rsidR="00000000" w:rsidRDefault="0061562C">
          <w:pPr>
            <w:pStyle w:val="23ABD5872BFB44FE9BC46632628A38A6"/>
          </w:pPr>
          <w:r w:rsidRPr="00FF030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F3FFF4E9A4B4993A520B55E773417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BF7C31-0C16-4722-8728-4AA6C1B6000B}"/>
      </w:docPartPr>
      <w:docPartBody>
        <w:p w:rsidR="00000000" w:rsidRDefault="0061562C">
          <w:pPr>
            <w:pStyle w:val="0F3FFF4E9A4B4993A520B55E7734178D"/>
          </w:pPr>
          <w:r w:rsidRPr="00FF030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C0C890FFDFA45519BAF4D26B59428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1ACDCF-621B-4CFA-939F-8A3990B345A6}"/>
      </w:docPartPr>
      <w:docPartBody>
        <w:p w:rsidR="00000000" w:rsidRDefault="0061562C">
          <w:pPr>
            <w:pStyle w:val="7C0C890FFDFA45519BAF4D26B5942838"/>
          </w:pPr>
          <w:r w:rsidRPr="00FF030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4F7950BAF234BED91CB4790BF4E91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D9E3D6-AE52-4FFA-842B-1DC9324D316F}"/>
      </w:docPartPr>
      <w:docPartBody>
        <w:p w:rsidR="00000000" w:rsidRDefault="0061562C">
          <w:pPr>
            <w:pStyle w:val="F4F7950BAF234BED91CB4790BF4E9113"/>
          </w:pPr>
          <w:r w:rsidRPr="00FF030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CBD9CE4A97E4A1BA057B20CFC2B7E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404B31-ED9B-4634-95E8-24B852714324}"/>
      </w:docPartPr>
      <w:docPartBody>
        <w:p w:rsidR="00000000" w:rsidRDefault="0061562C">
          <w:pPr>
            <w:pStyle w:val="7CBD9CE4A97E4A1BA057B20CFC2B7E0F"/>
          </w:pPr>
          <w:r w:rsidRPr="00FF0305">
            <w:rPr>
              <w:rStyle w:val="Tekstvantijdelijkeaanduiding"/>
            </w:rPr>
            <w:t xml:space="preserve">Klik hier als u tekst wilt </w:t>
          </w:r>
          <w:r w:rsidRPr="00FF0305">
            <w:rPr>
              <w:rStyle w:val="Tekstvantijdelijkeaanduiding"/>
            </w:rPr>
            <w:t>invoeren.</w:t>
          </w:r>
        </w:p>
      </w:docPartBody>
    </w:docPart>
    <w:docPart>
      <w:docPartPr>
        <w:name w:val="84A58F835E7148E7901608D58C99FD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722420-63DE-47CD-B653-0200DBD50BFC}"/>
      </w:docPartPr>
      <w:docPartBody>
        <w:p w:rsidR="00000000" w:rsidRDefault="0061562C">
          <w:pPr>
            <w:pStyle w:val="84A58F835E7148E7901608D58C99FD96"/>
          </w:pPr>
          <w:r w:rsidRPr="00FF030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3211239BE2D4013A75F583DE2933A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1EEA55-5735-4001-AEEF-868B27F98F46}"/>
      </w:docPartPr>
      <w:docPartBody>
        <w:p w:rsidR="00000000" w:rsidRDefault="0061562C">
          <w:pPr>
            <w:pStyle w:val="D3211239BE2D4013A75F583DE2933AEA"/>
          </w:pPr>
          <w:r w:rsidRPr="00FF030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2A4BBF58B7B4DB09F3E1C5DDCD16D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5D64C6-2439-4DB5-ABDE-F24FE1A477A7}"/>
      </w:docPartPr>
      <w:docPartBody>
        <w:p w:rsidR="00000000" w:rsidRDefault="0061562C">
          <w:pPr>
            <w:pStyle w:val="B2A4BBF58B7B4DB09F3E1C5DDCD16D8F"/>
          </w:pPr>
          <w:r w:rsidRPr="00FF030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4AA66BFED8549088B2315587F47F1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1CE38F-5C32-4208-BCFB-338261D920EF}"/>
      </w:docPartPr>
      <w:docPartBody>
        <w:p w:rsidR="00000000" w:rsidRDefault="0061562C">
          <w:pPr>
            <w:pStyle w:val="A4AA66BFED8549088B2315587F47F1AF"/>
          </w:pPr>
          <w:r w:rsidRPr="00FF030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5F9618A18A14E53BDDCEF65481978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D39CD3-A6C2-4486-99D2-B3E045F3B2E8}"/>
      </w:docPartPr>
      <w:docPartBody>
        <w:p w:rsidR="00000000" w:rsidRDefault="0061562C">
          <w:pPr>
            <w:pStyle w:val="55F9618A18A14E53BDDCEF6548197870"/>
          </w:pPr>
          <w:r w:rsidRPr="00FF0305">
            <w:rPr>
              <w:rStyle w:val="Tekstvantijdelijkeaanduiding"/>
            </w:rPr>
            <w:t>Klik hier als u tekst wi</w:t>
          </w:r>
          <w:r w:rsidRPr="00FF0305">
            <w:rPr>
              <w:rStyle w:val="Tekstvantijdelijkeaanduiding"/>
            </w:rPr>
            <w:t>lt invoeren.</w:t>
          </w:r>
        </w:p>
      </w:docPartBody>
    </w:docPart>
    <w:docPart>
      <w:docPartPr>
        <w:name w:val="AF98A55BE0D148018E1F7C4F188102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43F76C-303A-40B9-AE0C-E1C1AE69B547}"/>
      </w:docPartPr>
      <w:docPartBody>
        <w:p w:rsidR="00000000" w:rsidRDefault="0061562C">
          <w:pPr>
            <w:pStyle w:val="AF98A55BE0D148018E1F7C4F1881023E"/>
          </w:pPr>
          <w:r w:rsidRPr="00FF030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7D7DDB118E3433297471B99093FD9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7DE531-4090-4629-A552-263505F1A2AC}"/>
      </w:docPartPr>
      <w:docPartBody>
        <w:p w:rsidR="00000000" w:rsidRDefault="0061562C">
          <w:pPr>
            <w:pStyle w:val="D7D7DDB118E3433297471B99093FD95E"/>
          </w:pPr>
          <w:r w:rsidRPr="00FF030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139E7115A0045EC9CF520E8C96624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CB0DB6-E275-4FDA-9328-7987C678083A}"/>
      </w:docPartPr>
      <w:docPartBody>
        <w:p w:rsidR="00000000" w:rsidRDefault="0061562C">
          <w:pPr>
            <w:pStyle w:val="F139E7115A0045EC9CF520E8C9662496"/>
          </w:pPr>
          <w:r w:rsidRPr="00FF030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FEFFA4085104A36A24D3585F25EA1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29D784-C279-4D69-8039-9E56088C7DDB}"/>
      </w:docPartPr>
      <w:docPartBody>
        <w:p w:rsidR="00000000" w:rsidRDefault="0061562C">
          <w:pPr>
            <w:pStyle w:val="0FEFFA4085104A36A24D3585F25EA1EA"/>
          </w:pPr>
          <w:r w:rsidRPr="00FF030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F49CE315A8C4F84B9859F0E3A228F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5361A5-A8F0-417B-B12C-0DBEEC04E3F9}"/>
      </w:docPartPr>
      <w:docPartBody>
        <w:p w:rsidR="00000000" w:rsidRDefault="0061562C">
          <w:pPr>
            <w:pStyle w:val="7F49CE315A8C4F84B9859F0E3A228F62"/>
          </w:pPr>
          <w:r w:rsidRPr="00FF030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2C8E952DE06461599F4C6361F7116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F6E581-CE4A-4A21-A70D-42CEBA85E49B}"/>
      </w:docPartPr>
      <w:docPartBody>
        <w:p w:rsidR="00000000" w:rsidRDefault="0061562C">
          <w:pPr>
            <w:pStyle w:val="62C8E952DE06461599F4C6361F711644"/>
          </w:pPr>
          <w:r w:rsidRPr="00FF030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4B9727A7FB145D28A1F56773037FA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071EFD-87B9-426F-A5A8-FC4B020053D6}"/>
      </w:docPartPr>
      <w:docPartBody>
        <w:p w:rsidR="00000000" w:rsidRDefault="0061562C">
          <w:pPr>
            <w:pStyle w:val="44B9727A7FB145D28A1F56773037FA7D"/>
          </w:pPr>
          <w:r w:rsidRPr="00FF0305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62C"/>
    <w:rsid w:val="0061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EE9B8BCACE504B0598656A955295AFDC">
    <w:name w:val="EE9B8BCACE504B0598656A955295AFDC"/>
  </w:style>
  <w:style w:type="paragraph" w:customStyle="1" w:styleId="CBB66A9A7DA343F2BDA7F0773E3D4999">
    <w:name w:val="CBB66A9A7DA343F2BDA7F0773E3D4999"/>
  </w:style>
  <w:style w:type="paragraph" w:customStyle="1" w:styleId="23ABD5872BFB44FE9BC46632628A38A6">
    <w:name w:val="23ABD5872BFB44FE9BC46632628A38A6"/>
  </w:style>
  <w:style w:type="paragraph" w:customStyle="1" w:styleId="0F3FFF4E9A4B4993A520B55E7734178D">
    <w:name w:val="0F3FFF4E9A4B4993A520B55E7734178D"/>
  </w:style>
  <w:style w:type="paragraph" w:customStyle="1" w:styleId="7C0C890FFDFA45519BAF4D26B5942838">
    <w:name w:val="7C0C890FFDFA45519BAF4D26B5942838"/>
  </w:style>
  <w:style w:type="paragraph" w:customStyle="1" w:styleId="F4F7950BAF234BED91CB4790BF4E9113">
    <w:name w:val="F4F7950BAF234BED91CB4790BF4E9113"/>
  </w:style>
  <w:style w:type="paragraph" w:customStyle="1" w:styleId="7CBD9CE4A97E4A1BA057B20CFC2B7E0F">
    <w:name w:val="7CBD9CE4A97E4A1BA057B20CFC2B7E0F"/>
  </w:style>
  <w:style w:type="paragraph" w:customStyle="1" w:styleId="84A58F835E7148E7901608D58C99FD96">
    <w:name w:val="84A58F835E7148E7901608D58C99FD96"/>
  </w:style>
  <w:style w:type="paragraph" w:customStyle="1" w:styleId="D3211239BE2D4013A75F583DE2933AEA">
    <w:name w:val="D3211239BE2D4013A75F583DE2933AEA"/>
  </w:style>
  <w:style w:type="paragraph" w:customStyle="1" w:styleId="B2A4BBF58B7B4DB09F3E1C5DDCD16D8F">
    <w:name w:val="B2A4BBF58B7B4DB09F3E1C5DDCD16D8F"/>
  </w:style>
  <w:style w:type="paragraph" w:customStyle="1" w:styleId="A4AA66BFED8549088B2315587F47F1AF">
    <w:name w:val="A4AA66BFED8549088B2315587F47F1AF"/>
  </w:style>
  <w:style w:type="paragraph" w:customStyle="1" w:styleId="55F9618A18A14E53BDDCEF6548197870">
    <w:name w:val="55F9618A18A14E53BDDCEF6548197870"/>
  </w:style>
  <w:style w:type="paragraph" w:customStyle="1" w:styleId="AF98A55BE0D148018E1F7C4F1881023E">
    <w:name w:val="AF98A55BE0D148018E1F7C4F1881023E"/>
  </w:style>
  <w:style w:type="paragraph" w:customStyle="1" w:styleId="D7D7DDB118E3433297471B99093FD95E">
    <w:name w:val="D7D7DDB118E3433297471B99093FD95E"/>
  </w:style>
  <w:style w:type="paragraph" w:customStyle="1" w:styleId="F139E7115A0045EC9CF520E8C9662496">
    <w:name w:val="F139E7115A0045EC9CF520E8C9662496"/>
  </w:style>
  <w:style w:type="paragraph" w:customStyle="1" w:styleId="0FEFFA4085104A36A24D3585F25EA1EA">
    <w:name w:val="0FEFFA4085104A36A24D3585F25EA1EA"/>
  </w:style>
  <w:style w:type="paragraph" w:customStyle="1" w:styleId="7F49CE315A8C4F84B9859F0E3A228F62">
    <w:name w:val="7F49CE315A8C4F84B9859F0E3A228F62"/>
  </w:style>
  <w:style w:type="paragraph" w:customStyle="1" w:styleId="62C8E952DE06461599F4C6361F711644">
    <w:name w:val="62C8E952DE06461599F4C6361F711644"/>
  </w:style>
  <w:style w:type="paragraph" w:customStyle="1" w:styleId="44B9727A7FB145D28A1F56773037FA7D">
    <w:name w:val="44B9727A7FB145D28A1F56773037FA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Formulier_Retour_Garantieaanvraag_Railway</Template>
  <TotalTime>0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Beentjes | Eeltink Veertechniek B.V.</dc:creator>
  <cp:lastModifiedBy>Ingrid Beentjes | Eeltink Veertechniek B.V.</cp:lastModifiedBy>
  <cp:revision>1</cp:revision>
  <cp:lastPrinted>2020-01-17T10:52:00Z</cp:lastPrinted>
  <dcterms:created xsi:type="dcterms:W3CDTF">2020-01-17T12:01:00Z</dcterms:created>
  <dcterms:modified xsi:type="dcterms:W3CDTF">2020-01-17T12:01:00Z</dcterms:modified>
</cp:coreProperties>
</file>